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83A4" w14:textId="77777777" w:rsidR="005C020E" w:rsidRDefault="006929EC" w:rsidP="00E23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C08A9">
        <w:t xml:space="preserve">      </w:t>
      </w:r>
      <w:r w:rsidR="00236666">
        <w:t xml:space="preserve"> </w:t>
      </w:r>
      <w:r>
        <w:t xml:space="preserve">Ostrava </w:t>
      </w:r>
      <w:r w:rsidR="00236666">
        <w:t>9. prosince 2022</w:t>
      </w:r>
    </w:p>
    <w:p w14:paraId="4E67180C" w14:textId="77777777" w:rsidR="007B7611" w:rsidRDefault="007B7611" w:rsidP="00E2321B"/>
    <w:p w14:paraId="64126CA8" w14:textId="77777777" w:rsidR="007B7611" w:rsidRPr="007B7611" w:rsidRDefault="00236666" w:rsidP="00E2321B">
      <w:pPr>
        <w:rPr>
          <w:b/>
        </w:rPr>
      </w:pPr>
      <w:r>
        <w:rPr>
          <w:b/>
        </w:rPr>
        <w:t>Falešný bankéř a policista opět v akci</w:t>
      </w:r>
    </w:p>
    <w:p w14:paraId="31DF633E" w14:textId="77777777" w:rsidR="00BC08A9" w:rsidRPr="007B7611" w:rsidRDefault="00BC08A9" w:rsidP="00E2321B">
      <w:pPr>
        <w:rPr>
          <w:b/>
        </w:rPr>
      </w:pPr>
    </w:p>
    <w:p w14:paraId="61EEFED0" w14:textId="77777777" w:rsidR="00BC08A9" w:rsidRDefault="00BC08A9" w:rsidP="00E2321B"/>
    <w:p w14:paraId="28B261BB" w14:textId="77777777" w:rsidR="00236666" w:rsidRDefault="00236666" w:rsidP="00BC08A9">
      <w:pPr>
        <w:jc w:val="both"/>
      </w:pPr>
      <w:r>
        <w:t>V minulém týdnu policisté obvodního oddělení Nošovice přijali oznámení od mladého muže, který se stal obětí podvodu falešného bankéře a policisty, a přišel tak o své úspory.</w:t>
      </w:r>
    </w:p>
    <w:p w14:paraId="5E5C198D" w14:textId="77777777" w:rsidR="00236666" w:rsidRDefault="00236666" w:rsidP="00BC08A9">
      <w:pPr>
        <w:jc w:val="both"/>
      </w:pPr>
    </w:p>
    <w:p w14:paraId="0E4D0F2A" w14:textId="77777777" w:rsidR="004512DE" w:rsidRDefault="006A61A5" w:rsidP="00BC08A9">
      <w:pPr>
        <w:jc w:val="both"/>
      </w:pPr>
      <w:r>
        <w:t>Dosud neznámý pachatel vydávající se za bankéře</w:t>
      </w:r>
      <w:r w:rsidR="00236666">
        <w:t xml:space="preserve"> </w:t>
      </w:r>
      <w:r>
        <w:t xml:space="preserve">telefonicky </w:t>
      </w:r>
      <w:r w:rsidR="00236666">
        <w:t xml:space="preserve">kontaktoval </w:t>
      </w:r>
      <w:r>
        <w:t>poškozeného</w:t>
      </w:r>
      <w:r w:rsidR="00236666">
        <w:t xml:space="preserve"> a chtěl s ním </w:t>
      </w:r>
      <w:r>
        <w:t xml:space="preserve">projednat údajný úvěr, který si měl sjednat. Když mu </w:t>
      </w:r>
      <w:r w:rsidR="00BF353F">
        <w:t>muž</w:t>
      </w:r>
      <w:r>
        <w:t xml:space="preserve"> řekl, že si úvěr nesjednal, sdělil mu, že </w:t>
      </w:r>
      <w:r w:rsidR="004512DE">
        <w:t xml:space="preserve">se </w:t>
      </w:r>
      <w:r>
        <w:t>stal nejspíš obětí nějakého podvodu a přepojil ho na kolegu</w:t>
      </w:r>
      <w:r w:rsidR="009A5637">
        <w:t xml:space="preserve">, který má </w:t>
      </w:r>
      <w:r w:rsidR="00C3177D">
        <w:t xml:space="preserve">na starosti bezpečnost. Ten </w:t>
      </w:r>
      <w:r w:rsidR="004512DE">
        <w:t>mu</w:t>
      </w:r>
      <w:r w:rsidR="00F73BC4">
        <w:t xml:space="preserve"> následně začal dávat instrukce, co udělat, aby nepřišel o své peníze na účtu. Poškozený tak dle jeho pokynů šel na </w:t>
      </w:r>
      <w:r w:rsidR="009B7C69">
        <w:t>pobočku</w:t>
      </w:r>
      <w:r w:rsidR="002F48D8">
        <w:t xml:space="preserve"> banky</w:t>
      </w:r>
      <w:r w:rsidR="009B7C69">
        <w:t xml:space="preserve"> a</w:t>
      </w:r>
      <w:r w:rsidR="002F48D8">
        <w:t xml:space="preserve"> vybral své úspory</w:t>
      </w:r>
      <w:r w:rsidR="009B7C69">
        <w:t>. Poté peníze</w:t>
      </w:r>
      <w:r w:rsidR="00F73BC4">
        <w:t xml:space="preserve"> vložil do </w:t>
      </w:r>
      <w:proofErr w:type="spellStart"/>
      <w:r w:rsidR="00F73BC4">
        <w:t>bitcoinmatu</w:t>
      </w:r>
      <w:proofErr w:type="spellEnd"/>
      <w:r w:rsidR="00F73BC4">
        <w:t xml:space="preserve"> pod QR kódem, který mu byl zaslán.</w:t>
      </w:r>
      <w:r w:rsidR="004512DE">
        <w:t xml:space="preserve"> Mezitím mu volal také údajný kriminalista, který mu sdělil, že byl s jeho občanským průkazem spáchán trestný čin a že předá jeho kontakt kolegům, kteří se mu ozvou.</w:t>
      </w:r>
      <w:r w:rsidR="00F73BC4">
        <w:t xml:space="preserve"> Pak si dle dalších instrukcí</w:t>
      </w:r>
      <w:r w:rsidR="004512DE">
        <w:t xml:space="preserve"> </w:t>
      </w:r>
      <w:r w:rsidR="009A5637">
        <w:t>„pracovníka banky“</w:t>
      </w:r>
      <w:r w:rsidR="00F73BC4">
        <w:t xml:space="preserve"> měl </w:t>
      </w:r>
      <w:r w:rsidR="004512DE">
        <w:t>sjednat co možná nejvyšší úvěr</w:t>
      </w:r>
      <w:r w:rsidR="00F73BC4">
        <w:t>, aby údajně nikdo nemohl disponovat s pře</w:t>
      </w:r>
      <w:r w:rsidR="003B3AB9">
        <w:t>d</w:t>
      </w:r>
      <w:r w:rsidR="00F73BC4">
        <w:t>chozím faleš</w:t>
      </w:r>
      <w:r w:rsidR="002020EC">
        <w:t>ným úvěrem.</w:t>
      </w:r>
      <w:r w:rsidR="00432104">
        <w:t xml:space="preserve"> Poškozený se tak osobně dostavil na pobočku banky, a </w:t>
      </w:r>
      <w:r w:rsidR="00432104" w:rsidRPr="00432104">
        <w:rPr>
          <w:u w:val="single"/>
        </w:rPr>
        <w:t>aniž by si zde ověřil pravdivost tvrzení volajícího „bankéře“,</w:t>
      </w:r>
      <w:r w:rsidR="00432104">
        <w:t xml:space="preserve"> sjednal si úvěr.</w:t>
      </w:r>
      <w:r w:rsidR="002020EC">
        <w:t xml:space="preserve"> Následně </w:t>
      </w:r>
      <w:r w:rsidR="00F73BC4">
        <w:t xml:space="preserve">peníze vybral a pod dalšími zaslanými QR kódy opět vložil do </w:t>
      </w:r>
      <w:proofErr w:type="spellStart"/>
      <w:r w:rsidR="00F73BC4">
        <w:t>bitcoinmatu</w:t>
      </w:r>
      <w:proofErr w:type="spellEnd"/>
      <w:r w:rsidR="00F73BC4">
        <w:t xml:space="preserve">. </w:t>
      </w:r>
    </w:p>
    <w:p w14:paraId="3D4B8909" w14:textId="77777777" w:rsidR="00763D2E" w:rsidRDefault="00763D2E" w:rsidP="00BC08A9">
      <w:pPr>
        <w:jc w:val="both"/>
      </w:pPr>
    </w:p>
    <w:p w14:paraId="15D502C0" w14:textId="77777777" w:rsidR="00432104" w:rsidRDefault="002020EC" w:rsidP="00BC08A9">
      <w:pPr>
        <w:jc w:val="both"/>
      </w:pPr>
      <w:r>
        <w:t>Mladý muž</w:t>
      </w:r>
      <w:r w:rsidR="00763D2E">
        <w:t xml:space="preserve"> tak přišel celkem o více než 700 tisíc korun. Policisté ve věci zahájili úkony trestního řízení pro podezření ze spáchání trestného činu podvodu. </w:t>
      </w:r>
    </w:p>
    <w:p w14:paraId="27D7497B" w14:textId="77777777" w:rsidR="00432104" w:rsidRDefault="00432104" w:rsidP="00BC08A9">
      <w:pPr>
        <w:jc w:val="both"/>
      </w:pPr>
    </w:p>
    <w:p w14:paraId="092AC356" w14:textId="77777777" w:rsidR="004512DE" w:rsidRDefault="00432104" w:rsidP="00BC08A9">
      <w:pPr>
        <w:jc w:val="both"/>
      </w:pPr>
      <w:r>
        <w:rPr>
          <w:b/>
        </w:rPr>
        <w:t>Opět</w:t>
      </w:r>
      <w:r w:rsidR="00C3469B" w:rsidRPr="009A5637">
        <w:rPr>
          <w:b/>
        </w:rPr>
        <w:t xml:space="preserve"> </w:t>
      </w:r>
      <w:r w:rsidR="002C2142" w:rsidRPr="009A5637">
        <w:rPr>
          <w:b/>
        </w:rPr>
        <w:t xml:space="preserve">nabádáme veřejnost k obezřetnosti. Pokud vám volá pracovník banky a tvrdí, že je váš účet v ohrožení, kontaktujete </w:t>
      </w:r>
      <w:r w:rsidR="009A5637" w:rsidRPr="009A5637">
        <w:rPr>
          <w:b/>
        </w:rPr>
        <w:t xml:space="preserve">telefonicky </w:t>
      </w:r>
      <w:r w:rsidR="00B55A0F">
        <w:rPr>
          <w:b/>
        </w:rPr>
        <w:t xml:space="preserve">nebo </w:t>
      </w:r>
      <w:r w:rsidR="002C2142" w:rsidRPr="009A5637">
        <w:rPr>
          <w:b/>
        </w:rPr>
        <w:t xml:space="preserve">osobně </w:t>
      </w:r>
      <w:r w:rsidR="002F48D8">
        <w:rPr>
          <w:b/>
        </w:rPr>
        <w:t>v</w:t>
      </w:r>
      <w:r w:rsidR="002C2142" w:rsidRPr="009A5637">
        <w:rPr>
          <w:b/>
        </w:rPr>
        <w:t>aší banku</w:t>
      </w:r>
      <w:r>
        <w:rPr>
          <w:b/>
        </w:rPr>
        <w:t>.</w:t>
      </w:r>
      <w:r w:rsidR="00B62924">
        <w:rPr>
          <w:b/>
        </w:rPr>
        <w:t xml:space="preserve"> </w:t>
      </w:r>
      <w:r w:rsidR="00B62924" w:rsidRPr="00B55A0F">
        <w:rPr>
          <w:b/>
          <w:u w:val="single"/>
        </w:rPr>
        <w:t>O</w:t>
      </w:r>
      <w:r w:rsidR="002C2142" w:rsidRPr="00B55A0F">
        <w:rPr>
          <w:b/>
          <w:u w:val="single"/>
        </w:rPr>
        <w:t>věřte si pravdivost informací</w:t>
      </w:r>
      <w:r w:rsidR="002858FA">
        <w:rPr>
          <w:b/>
        </w:rPr>
        <w:t xml:space="preserve"> nejen v bance ale také u všech institucí, za jejichž pracovníky se podvodníci vydávají</w:t>
      </w:r>
      <w:r w:rsidR="002C2142" w:rsidRPr="009A5637">
        <w:rPr>
          <w:b/>
        </w:rPr>
        <w:t>.</w:t>
      </w:r>
      <w:r w:rsidR="004B54F6">
        <w:rPr>
          <w:b/>
        </w:rPr>
        <w:t xml:space="preserve"> </w:t>
      </w:r>
      <w:r w:rsidR="002858FA">
        <w:rPr>
          <w:b/>
        </w:rPr>
        <w:t xml:space="preserve">Kontakty si </w:t>
      </w:r>
      <w:r w:rsidR="00D63750">
        <w:rPr>
          <w:b/>
        </w:rPr>
        <w:t xml:space="preserve">sami vyhledejte </w:t>
      </w:r>
      <w:r w:rsidR="002858FA">
        <w:rPr>
          <w:b/>
        </w:rPr>
        <w:t xml:space="preserve">z veřejně dostupných zdrojů. </w:t>
      </w:r>
      <w:r w:rsidR="00D63750">
        <w:rPr>
          <w:b/>
        </w:rPr>
        <w:t>Skuteční bankovní úředníci nikdy nepostupují tak, že by vás telefonicky naváděli k vybrání peněz z vašeho účtu a jejich vložení nebo zaslání jinam.</w:t>
      </w:r>
    </w:p>
    <w:p w14:paraId="489470F1" w14:textId="77777777" w:rsidR="006929EC" w:rsidRDefault="006929EC" w:rsidP="00E2321B"/>
    <w:p w14:paraId="01BD97F5" w14:textId="77777777" w:rsidR="00BC08A9" w:rsidRDefault="00BC08A9" w:rsidP="00672898">
      <w:pPr>
        <w:ind w:left="6372"/>
        <w:jc w:val="both"/>
      </w:pPr>
    </w:p>
    <w:p w14:paraId="617B53A4" w14:textId="77777777" w:rsidR="007502E6" w:rsidRPr="00E2321B" w:rsidRDefault="00672898" w:rsidP="00672898">
      <w:pPr>
        <w:ind w:left="6372"/>
        <w:jc w:val="both"/>
      </w:pPr>
      <w:r>
        <w:t xml:space="preserve">      </w:t>
      </w:r>
      <w:r w:rsidR="007502E6">
        <w:t xml:space="preserve"> </w:t>
      </w:r>
      <w:r w:rsidR="00FE47CF">
        <w:t>n</w:t>
      </w:r>
      <w:r w:rsidR="007502E6">
        <w:t xml:space="preserve">prap. Bc. Kateřina </w:t>
      </w:r>
      <w:proofErr w:type="spellStart"/>
      <w:r w:rsidR="007502E6">
        <w:t>Kubzová</w:t>
      </w:r>
      <w:proofErr w:type="spellEnd"/>
    </w:p>
    <w:sectPr w:rsidR="007502E6" w:rsidRPr="00E2321B" w:rsidSect="003838FA">
      <w:foot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59AD" w14:textId="77777777" w:rsidR="00846015" w:rsidRDefault="00846015">
      <w:r>
        <w:separator/>
      </w:r>
    </w:p>
  </w:endnote>
  <w:endnote w:type="continuationSeparator" w:id="0">
    <w:p w14:paraId="3CFDDC79" w14:textId="77777777" w:rsidR="00846015" w:rsidRDefault="0084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8625" w14:textId="77777777"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A563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DA8" w14:textId="77777777" w:rsidR="003033CD" w:rsidRDefault="003033CD">
    <w:pPr>
      <w:pStyle w:val="Zpat"/>
    </w:pPr>
  </w:p>
  <w:p w14:paraId="4118CC58" w14:textId="77777777" w:rsidR="003033CD" w:rsidRDefault="0055746C">
    <w:pPr>
      <w:pStyle w:val="Zpat"/>
    </w:pPr>
    <w:r>
      <w:t>30. dubna 24</w:t>
    </w:r>
  </w:p>
  <w:p w14:paraId="6F641E8A" w14:textId="77777777" w:rsidR="003033CD" w:rsidRDefault="0055746C" w:rsidP="00C70F2F">
    <w:pPr>
      <w:pStyle w:val="Zpat"/>
    </w:pPr>
    <w:r>
      <w:t>728 99 Ostrava</w:t>
    </w:r>
  </w:p>
  <w:p w14:paraId="6EF4746A" w14:textId="77777777" w:rsidR="003033CD" w:rsidRDefault="003033CD">
    <w:pPr>
      <w:pStyle w:val="Zpat"/>
    </w:pPr>
  </w:p>
  <w:p w14:paraId="3322F015" w14:textId="77777777" w:rsidR="003033CD" w:rsidRDefault="003033CD">
    <w:pPr>
      <w:pStyle w:val="Zpat"/>
    </w:pPr>
    <w:r>
      <w:t>Tel.: +420</w:t>
    </w:r>
    <w:r w:rsidR="00025E56">
      <w:t> 974 725 239</w:t>
    </w:r>
  </w:p>
  <w:p w14:paraId="5E612CEB" w14:textId="77777777"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FC08CC0" wp14:editId="18E4A9F9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B717" w14:textId="77777777" w:rsidR="00846015" w:rsidRDefault="00846015">
      <w:r>
        <w:separator/>
      </w:r>
    </w:p>
  </w:footnote>
  <w:footnote w:type="continuationSeparator" w:id="0">
    <w:p w14:paraId="682928CD" w14:textId="77777777" w:rsidR="00846015" w:rsidRDefault="0084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F50C" w14:textId="77777777"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AEE420C" wp14:editId="5168BD1F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14:paraId="3E508B08" w14:textId="77777777" w:rsidTr="00860B48">
      <w:trPr>
        <w:trHeight w:val="1644"/>
      </w:trPr>
      <w:tc>
        <w:tcPr>
          <w:tcW w:w="2155" w:type="dxa"/>
          <w:vAlign w:val="bottom"/>
        </w:tcPr>
        <w:p w14:paraId="69ADBA74" w14:textId="77777777"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14:paraId="48D6DFF6" w14:textId="77777777"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14:paraId="765AC8D0" w14:textId="77777777"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14:paraId="13D6DBB6" w14:textId="77777777"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14:paraId="34B78A3E" w14:textId="77777777" w:rsidR="00F2713B" w:rsidRDefault="00F2713B" w:rsidP="003E0E50">
          <w:pPr>
            <w:pStyle w:val="Zhlav"/>
          </w:pPr>
        </w:p>
        <w:p w14:paraId="003F3E0D" w14:textId="77777777"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14:paraId="153C1DD1" w14:textId="77777777" w:rsidR="004C509E" w:rsidRPr="006867E9" w:rsidRDefault="00D651FC" w:rsidP="003E0E50">
          <w:pPr>
            <w:pStyle w:val="Zahlavi3"/>
          </w:pPr>
          <w:r>
            <w:t>oddělení tisku</w:t>
          </w:r>
        </w:p>
      </w:tc>
    </w:tr>
    <w:tr w:rsidR="00860B48" w14:paraId="5B78D389" w14:textId="77777777" w:rsidTr="00860B48">
      <w:trPr>
        <w:trHeight w:val="851"/>
      </w:trPr>
      <w:tc>
        <w:tcPr>
          <w:tcW w:w="2155" w:type="dxa"/>
        </w:tcPr>
        <w:p w14:paraId="32F28B47" w14:textId="77777777"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1DD5F8E3" w14:textId="77777777"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14:paraId="34B9EAFE" w14:textId="77777777" w:rsidR="003033CD" w:rsidRPr="006867E9" w:rsidRDefault="003033CD" w:rsidP="005B2342">
          <w:pPr>
            <w:pStyle w:val="Zahlavi3"/>
          </w:pPr>
        </w:p>
      </w:tc>
    </w:tr>
  </w:tbl>
  <w:p w14:paraId="455810A0" w14:textId="77777777"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A2C245B" wp14:editId="4A7B8595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971A1" w14:textId="77777777"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47857CA" wp14:editId="27CCB9A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A9"/>
    <w:rsid w:val="000047C7"/>
    <w:rsid w:val="000052BB"/>
    <w:rsid w:val="000057DE"/>
    <w:rsid w:val="00017B94"/>
    <w:rsid w:val="00025E56"/>
    <w:rsid w:val="000314FA"/>
    <w:rsid w:val="00037621"/>
    <w:rsid w:val="0004034D"/>
    <w:rsid w:val="00043937"/>
    <w:rsid w:val="00085FD2"/>
    <w:rsid w:val="000A40AF"/>
    <w:rsid w:val="000B6E14"/>
    <w:rsid w:val="000C4624"/>
    <w:rsid w:val="000C5AEC"/>
    <w:rsid w:val="000E55AB"/>
    <w:rsid w:val="001275D9"/>
    <w:rsid w:val="001634F4"/>
    <w:rsid w:val="00166B7A"/>
    <w:rsid w:val="00170A70"/>
    <w:rsid w:val="00197CDE"/>
    <w:rsid w:val="001C4E5C"/>
    <w:rsid w:val="001C5683"/>
    <w:rsid w:val="001D65A2"/>
    <w:rsid w:val="001E7841"/>
    <w:rsid w:val="001F3DA8"/>
    <w:rsid w:val="00201308"/>
    <w:rsid w:val="002020EC"/>
    <w:rsid w:val="00212D5F"/>
    <w:rsid w:val="00236666"/>
    <w:rsid w:val="0026523C"/>
    <w:rsid w:val="002858FA"/>
    <w:rsid w:val="002C2142"/>
    <w:rsid w:val="002D14F9"/>
    <w:rsid w:val="002E7A5F"/>
    <w:rsid w:val="002F48D8"/>
    <w:rsid w:val="003033CD"/>
    <w:rsid w:val="0031453B"/>
    <w:rsid w:val="003248EF"/>
    <w:rsid w:val="00332D8E"/>
    <w:rsid w:val="0034186F"/>
    <w:rsid w:val="00380C7E"/>
    <w:rsid w:val="003838FA"/>
    <w:rsid w:val="00390901"/>
    <w:rsid w:val="003931E4"/>
    <w:rsid w:val="00393CF3"/>
    <w:rsid w:val="003B3AB9"/>
    <w:rsid w:val="003C2C42"/>
    <w:rsid w:val="003C6013"/>
    <w:rsid w:val="003D4FC7"/>
    <w:rsid w:val="003E0E50"/>
    <w:rsid w:val="003E2B77"/>
    <w:rsid w:val="003F70BD"/>
    <w:rsid w:val="0040129D"/>
    <w:rsid w:val="00404627"/>
    <w:rsid w:val="00432104"/>
    <w:rsid w:val="004512DE"/>
    <w:rsid w:val="0046118F"/>
    <w:rsid w:val="004A5449"/>
    <w:rsid w:val="004B54F6"/>
    <w:rsid w:val="004B5AA5"/>
    <w:rsid w:val="004C509E"/>
    <w:rsid w:val="004D2726"/>
    <w:rsid w:val="004D2BEB"/>
    <w:rsid w:val="004D3A46"/>
    <w:rsid w:val="004F14F7"/>
    <w:rsid w:val="004F4D70"/>
    <w:rsid w:val="0052552C"/>
    <w:rsid w:val="00533498"/>
    <w:rsid w:val="005452A7"/>
    <w:rsid w:val="00553566"/>
    <w:rsid w:val="0055746C"/>
    <w:rsid w:val="00557DD2"/>
    <w:rsid w:val="0056659C"/>
    <w:rsid w:val="0057495C"/>
    <w:rsid w:val="005A292B"/>
    <w:rsid w:val="005B1BF0"/>
    <w:rsid w:val="005B2342"/>
    <w:rsid w:val="005C020E"/>
    <w:rsid w:val="005C07BE"/>
    <w:rsid w:val="005C1151"/>
    <w:rsid w:val="005D7596"/>
    <w:rsid w:val="005F28FD"/>
    <w:rsid w:val="00607390"/>
    <w:rsid w:val="00610AAC"/>
    <w:rsid w:val="00613514"/>
    <w:rsid w:val="00652F98"/>
    <w:rsid w:val="006541B7"/>
    <w:rsid w:val="00655EDC"/>
    <w:rsid w:val="006659FB"/>
    <w:rsid w:val="00672898"/>
    <w:rsid w:val="006760A5"/>
    <w:rsid w:val="00685018"/>
    <w:rsid w:val="006867E9"/>
    <w:rsid w:val="00687406"/>
    <w:rsid w:val="006929EC"/>
    <w:rsid w:val="006A61A5"/>
    <w:rsid w:val="006A7FC8"/>
    <w:rsid w:val="006B1A86"/>
    <w:rsid w:val="006C13C9"/>
    <w:rsid w:val="006C29C4"/>
    <w:rsid w:val="006C4EDF"/>
    <w:rsid w:val="006C6972"/>
    <w:rsid w:val="006E701B"/>
    <w:rsid w:val="006F1EDB"/>
    <w:rsid w:val="00713CE4"/>
    <w:rsid w:val="007351CF"/>
    <w:rsid w:val="007502E6"/>
    <w:rsid w:val="00763D2E"/>
    <w:rsid w:val="0077115F"/>
    <w:rsid w:val="00776A76"/>
    <w:rsid w:val="0079419D"/>
    <w:rsid w:val="007A0413"/>
    <w:rsid w:val="007A04F5"/>
    <w:rsid w:val="007B5228"/>
    <w:rsid w:val="007B71C4"/>
    <w:rsid w:val="007B7611"/>
    <w:rsid w:val="007C3E60"/>
    <w:rsid w:val="007C71B0"/>
    <w:rsid w:val="007D234D"/>
    <w:rsid w:val="00800DDD"/>
    <w:rsid w:val="0080548A"/>
    <w:rsid w:val="0080750F"/>
    <w:rsid w:val="00811D84"/>
    <w:rsid w:val="00812E88"/>
    <w:rsid w:val="008304C9"/>
    <w:rsid w:val="00846015"/>
    <w:rsid w:val="00851385"/>
    <w:rsid w:val="008523A4"/>
    <w:rsid w:val="00856EF5"/>
    <w:rsid w:val="00860B48"/>
    <w:rsid w:val="008628D7"/>
    <w:rsid w:val="00866422"/>
    <w:rsid w:val="0087268C"/>
    <w:rsid w:val="00873401"/>
    <w:rsid w:val="008842A7"/>
    <w:rsid w:val="00895395"/>
    <w:rsid w:val="008B7F5D"/>
    <w:rsid w:val="008D239C"/>
    <w:rsid w:val="008D3035"/>
    <w:rsid w:val="008E224F"/>
    <w:rsid w:val="008F406A"/>
    <w:rsid w:val="00902497"/>
    <w:rsid w:val="009206AE"/>
    <w:rsid w:val="0092107C"/>
    <w:rsid w:val="009229FB"/>
    <w:rsid w:val="0092632C"/>
    <w:rsid w:val="0093501E"/>
    <w:rsid w:val="00937C81"/>
    <w:rsid w:val="00953C55"/>
    <w:rsid w:val="009548A6"/>
    <w:rsid w:val="009632E9"/>
    <w:rsid w:val="00963E32"/>
    <w:rsid w:val="00987705"/>
    <w:rsid w:val="009915D3"/>
    <w:rsid w:val="00996AE6"/>
    <w:rsid w:val="009A2489"/>
    <w:rsid w:val="009A4376"/>
    <w:rsid w:val="009A5637"/>
    <w:rsid w:val="009B7C69"/>
    <w:rsid w:val="009C05A9"/>
    <w:rsid w:val="009C2079"/>
    <w:rsid w:val="009D7F43"/>
    <w:rsid w:val="009E4168"/>
    <w:rsid w:val="009E5364"/>
    <w:rsid w:val="009F46F6"/>
    <w:rsid w:val="00A152BF"/>
    <w:rsid w:val="00A227B1"/>
    <w:rsid w:val="00A30CC6"/>
    <w:rsid w:val="00A532CD"/>
    <w:rsid w:val="00A64C00"/>
    <w:rsid w:val="00AA4972"/>
    <w:rsid w:val="00AA696B"/>
    <w:rsid w:val="00AA7A4D"/>
    <w:rsid w:val="00AB4170"/>
    <w:rsid w:val="00AD1462"/>
    <w:rsid w:val="00AF0B13"/>
    <w:rsid w:val="00B044AF"/>
    <w:rsid w:val="00B05436"/>
    <w:rsid w:val="00B17289"/>
    <w:rsid w:val="00B32083"/>
    <w:rsid w:val="00B35D62"/>
    <w:rsid w:val="00B5139F"/>
    <w:rsid w:val="00B55A0F"/>
    <w:rsid w:val="00B62924"/>
    <w:rsid w:val="00B77FF3"/>
    <w:rsid w:val="00B82C2E"/>
    <w:rsid w:val="00BA563D"/>
    <w:rsid w:val="00BB0567"/>
    <w:rsid w:val="00BC08A9"/>
    <w:rsid w:val="00BD37AC"/>
    <w:rsid w:val="00BD6A14"/>
    <w:rsid w:val="00BE0EE8"/>
    <w:rsid w:val="00BE5AF8"/>
    <w:rsid w:val="00BF353F"/>
    <w:rsid w:val="00C02632"/>
    <w:rsid w:val="00C12AB3"/>
    <w:rsid w:val="00C2065B"/>
    <w:rsid w:val="00C3177D"/>
    <w:rsid w:val="00C3469B"/>
    <w:rsid w:val="00C472C7"/>
    <w:rsid w:val="00C57DBF"/>
    <w:rsid w:val="00C70F2F"/>
    <w:rsid w:val="00C820EC"/>
    <w:rsid w:val="00C87F6D"/>
    <w:rsid w:val="00C915D8"/>
    <w:rsid w:val="00CA476C"/>
    <w:rsid w:val="00CB7927"/>
    <w:rsid w:val="00CC2063"/>
    <w:rsid w:val="00CD4493"/>
    <w:rsid w:val="00CF5BA6"/>
    <w:rsid w:val="00D0446A"/>
    <w:rsid w:val="00D27EC7"/>
    <w:rsid w:val="00D3386F"/>
    <w:rsid w:val="00D4323D"/>
    <w:rsid w:val="00D56255"/>
    <w:rsid w:val="00D63750"/>
    <w:rsid w:val="00D63BC5"/>
    <w:rsid w:val="00D64E95"/>
    <w:rsid w:val="00D651FC"/>
    <w:rsid w:val="00D77142"/>
    <w:rsid w:val="00D7731B"/>
    <w:rsid w:val="00D9194D"/>
    <w:rsid w:val="00D93844"/>
    <w:rsid w:val="00DE6B0E"/>
    <w:rsid w:val="00DF7105"/>
    <w:rsid w:val="00E0224F"/>
    <w:rsid w:val="00E2321B"/>
    <w:rsid w:val="00E324F5"/>
    <w:rsid w:val="00E55D1A"/>
    <w:rsid w:val="00E56EE2"/>
    <w:rsid w:val="00E57681"/>
    <w:rsid w:val="00E6173C"/>
    <w:rsid w:val="00E83B4F"/>
    <w:rsid w:val="00EA674B"/>
    <w:rsid w:val="00EA7854"/>
    <w:rsid w:val="00EC3E8B"/>
    <w:rsid w:val="00F02C62"/>
    <w:rsid w:val="00F04AAB"/>
    <w:rsid w:val="00F06305"/>
    <w:rsid w:val="00F06757"/>
    <w:rsid w:val="00F251A0"/>
    <w:rsid w:val="00F2610A"/>
    <w:rsid w:val="00F2713B"/>
    <w:rsid w:val="00F375A1"/>
    <w:rsid w:val="00F52774"/>
    <w:rsid w:val="00F52BC3"/>
    <w:rsid w:val="00F546C4"/>
    <w:rsid w:val="00F722FB"/>
    <w:rsid w:val="00F73351"/>
    <w:rsid w:val="00F73BC4"/>
    <w:rsid w:val="00FA35C2"/>
    <w:rsid w:val="00FB7A58"/>
    <w:rsid w:val="00FE223C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bfd9,#1d1d1b"/>
    </o:shapedefaults>
    <o:shapelayout v:ext="edit">
      <o:idmap v:ext="edit" data="2"/>
    </o:shapelayout>
  </w:shapeDefaults>
  <w:decimalSymbol w:val=","/>
  <w:listSeparator w:val=";"/>
  <w14:docId w14:val="56628980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A30C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80C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0CC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30CC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A3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Starostka</cp:lastModifiedBy>
  <cp:revision>2</cp:revision>
  <cp:lastPrinted>2022-12-08T11:03:00Z</cp:lastPrinted>
  <dcterms:created xsi:type="dcterms:W3CDTF">2022-12-09T07:30:00Z</dcterms:created>
  <dcterms:modified xsi:type="dcterms:W3CDTF">2022-12-09T07:30:00Z</dcterms:modified>
</cp:coreProperties>
</file>